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3" w:rsidRDefault="000E1103" w:rsidP="000E1103">
      <w:pPr>
        <w:ind w:firstLineChars="200" w:firstLine="31680"/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医院官网建设项目方案</w:t>
      </w:r>
    </w:p>
    <w:p w:rsidR="000E1103" w:rsidRDefault="000E110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一、网站定位</w:t>
      </w:r>
      <w:bookmarkStart w:id="0" w:name="_GoBack"/>
      <w:bookmarkEnd w:id="0"/>
    </w:p>
    <w:p w:rsidR="000E1103" w:rsidRDefault="000E1103" w:rsidP="007B35E6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实现医院形象宣传、展示重点科室、专家团队、科研教学、公益慈善、医疗服务、医疗设备、眼科联盟、党群工作、眼科科普。</w:t>
      </w:r>
    </w:p>
    <w:p w:rsidR="000E1103" w:rsidRDefault="000E1103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网站建设原则</w:t>
      </w:r>
    </w:p>
    <w:p w:rsidR="000E1103" w:rsidRDefault="000E1103">
      <w:pPr>
        <w:ind w:firstLine="48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整合型原则</w:t>
      </w:r>
    </w:p>
    <w:p w:rsidR="000E1103" w:rsidRDefault="000E1103" w:rsidP="007B35E6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网站策划上体现网站的整体性、统一性。于此同时，网站在数据库、功能设计规划上还应当充分考虑各功能模块间的整合。</w:t>
      </w:r>
    </w:p>
    <w:p w:rsidR="000E1103" w:rsidRDefault="000E1103">
      <w:pPr>
        <w:ind w:firstLine="48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个性化原则</w:t>
      </w:r>
    </w:p>
    <w:p w:rsidR="000E1103" w:rsidRDefault="000E1103" w:rsidP="007B35E6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在保证网站整体风格统一的前提下，各页面根据栏目功能进行个性化设计，彰显医院特色和实力。</w:t>
      </w:r>
    </w:p>
    <w:p w:rsidR="000E1103" w:rsidRDefault="000E1103">
      <w:pPr>
        <w:ind w:firstLine="48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以用户为中心原则</w:t>
      </w:r>
    </w:p>
    <w:p w:rsidR="000E1103" w:rsidRDefault="000E1103" w:rsidP="007B35E6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注重患者体验设计，在页面布局、美术设计方面，以目前用户审美喜好、浏览习惯为主。功能设置方面侧重于预约挂号和到院指引，以易用性作为功能规划原则，实现用户浏览便捷化，简化用户功能操作。</w:t>
      </w:r>
    </w:p>
    <w:p w:rsidR="000E1103" w:rsidRDefault="000E1103">
      <w:pPr>
        <w:ind w:firstLine="48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扩展性原则</w:t>
      </w:r>
    </w:p>
    <w:p w:rsidR="000E1103" w:rsidRDefault="000E1103" w:rsidP="007B35E6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在网站功能、栏目的规划设计上，充分考虑网站未来的发展需要，为新增功能提供必要的扩展接口，方便后期低成本、高效率的实现网站的功能升级。</w:t>
      </w:r>
    </w:p>
    <w:p w:rsidR="000E1103" w:rsidRDefault="000E1103">
      <w:pPr>
        <w:ind w:firstLine="48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可维护性原则</w:t>
      </w:r>
    </w:p>
    <w:p w:rsidR="000E1103" w:rsidRDefault="000E1103" w:rsidP="007B35E6">
      <w:pPr>
        <w:ind w:firstLineChars="200" w:firstLine="3168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系统设计应标准化、规范化，按照分层设计，网站构件化实现。对于采用的网站构件化开发方式要满足：业务与实现分离，逻辑与数据分离；以接口为核心，使用开发标准；构件语意描述要形式化；提炼封装构件要规范化。</w:t>
      </w:r>
    </w:p>
    <w:p w:rsidR="000E1103" w:rsidRDefault="000E110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三、页面设计</w:t>
      </w:r>
    </w:p>
    <w:p w:rsidR="000E1103" w:rsidRDefault="000E1103" w:rsidP="007B35E6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、网站风格大气、直观、富有活力，使用目前流行的扁平化网站设计。</w:t>
      </w:r>
    </w:p>
    <w:p w:rsidR="000E1103" w:rsidRDefault="000E1103" w:rsidP="007B35E6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、页面适应</w:t>
      </w:r>
      <w:r>
        <w:rPr>
          <w:sz w:val="28"/>
          <w:szCs w:val="28"/>
        </w:rPr>
        <w:t>1024-1680</w:t>
      </w:r>
      <w:r>
        <w:rPr>
          <w:rFonts w:hint="eastAsia"/>
          <w:sz w:val="28"/>
          <w:szCs w:val="28"/>
        </w:rPr>
        <w:t>分辨率，满足主流网络访客显示器浏览需求，达到最优用户体验。</w:t>
      </w:r>
    </w:p>
    <w:p w:rsidR="000E1103" w:rsidRDefault="000E1103" w:rsidP="007B35E6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、在页面中适当穿插</w:t>
      </w:r>
      <w:r>
        <w:rPr>
          <w:sz w:val="28"/>
          <w:szCs w:val="28"/>
        </w:rPr>
        <w:t>JS</w:t>
      </w:r>
      <w:r>
        <w:rPr>
          <w:rFonts w:hint="eastAsia"/>
          <w:sz w:val="28"/>
          <w:szCs w:val="28"/>
        </w:rPr>
        <w:t>动态效果，提升页面表现力和活跃度，塑造亲和力。</w:t>
      </w:r>
    </w:p>
    <w:p w:rsidR="000E1103" w:rsidRDefault="000E1103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四、网站栏框架</w:t>
      </w:r>
    </w:p>
    <w:p w:rsidR="000E1103" w:rsidRDefault="000E1103">
      <w:pPr>
        <w:rPr>
          <w:sz w:val="28"/>
          <w:szCs w:val="28"/>
        </w:rPr>
      </w:pPr>
      <w:r w:rsidRPr="00CF77D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示 2" o:spid="_x0000_i1025" type="#_x0000_t75" style="width:507pt;height:441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">
            <v:imagedata r:id="rId7" o:title="" cropleft="-65f"/>
            <o:lock v:ext="edit" aspectratio="f"/>
          </v:shape>
        </w:pict>
      </w:r>
    </w:p>
    <w:p w:rsidR="000E1103" w:rsidRDefault="000E110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五、模块的功能列表</w:t>
      </w:r>
    </w:p>
    <w:tbl>
      <w:tblPr>
        <w:tblW w:w="10065" w:type="dxa"/>
        <w:jc w:val="center"/>
        <w:tblInd w:w="-8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55"/>
        <w:gridCol w:w="8610"/>
      </w:tblGrid>
      <w:tr w:rsidR="000E1103" w:rsidRPr="00CF77D8" w:rsidTr="00AD56A7">
        <w:trPr>
          <w:trHeight w:val="285"/>
          <w:jc w:val="center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模块的功能列表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信息模块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、可以基于文章模块创建多个频道，各个频道可以绑定独立域名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、通过此模块建立分类信息、供求信息、二手信息等类型频道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、支持信息添加、审核、修改和删除等基本操作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、支持栏目无限分类、自定义类别，一条信息可同时按栏目、类别、地区三种方式进行归类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、支持按栏目、类别、地区三种方式浏览信息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、如果采用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php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动态发布，则可以开启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url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伪静态功能，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url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更加友好方便搜索引擎收录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url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规则自定义，提升形象，并且轻松实现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url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的搜索优化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、支持自定义自段，满足特殊需求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、支持标题颜色和加粗设置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、支持转向链接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、支持信息排序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、支持前台发布和管理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、支持前台多条件搜索信息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、支持视频播放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、每年设计制作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个专题，持续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年，一共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个专题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、设置专题模版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、支持站外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JS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调用，可以按一定的查询条件，以标题、图片标题或者幻灯片方式显示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、支持公告、投票、留言本、友情链接、单网页等模块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眼科科室模块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、支持科室独立设置自己的导航菜单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、支持详细的权限设置，眼科科室可以自己管理科室下的相关信息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、支持注册内容是否需要审核功能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、支持发布“新闻”、“推荐专家”、“医院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科室环境”、“专家介绍”、“现金设备”等独立权限设置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、支持无限级分类功能</w:t>
            </w:r>
          </w:p>
        </w:tc>
      </w:tr>
      <w:tr w:rsidR="000E1103" w:rsidRPr="00CF77D8" w:rsidTr="00AD56A7">
        <w:trPr>
          <w:trHeight w:val="49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、支持图片、图文、文字等多种浏览方式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预约挂号模块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、预约挂号。绑定医院一卡通，通过一卡通信息患者预约专家。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、报告单查询。查询化验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检查单、在线解读、化验单。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、费用查询。门诊及住院费用查询。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、体检服务。体检套餐查询、预约。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、下载中心。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广告模块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、支持投放图片、文字、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FLASH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、弹窗、漂浮、随屏移动等常见类型广告，可以通过增加模板的方法来扩展广告类型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、支持广告上线和下线时间设置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后台管理模块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、权限管理。分级，支持按模块、频道、栏目、类别、操作来授权，权限可细分至后台任何一个界面的显示和任何一个操作。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、频道管理。轻松创建基于文章、下载、图片、信息四大功能模块的频道，各频道数据分表存放，速度更快、容量更大</w:t>
            </w:r>
          </w:p>
        </w:tc>
      </w:tr>
      <w:tr w:rsidR="000E1103" w:rsidRPr="00CF77D8" w:rsidTr="00AD56A7">
        <w:trPr>
          <w:trHeight w:val="540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、栏目管理。支持栏目无限级别划分，栏目名称加色加粗排序，设置模板风格、收费、权限、生成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html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等，栏目结构灾难修复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、分类管理。支持一级分类，可设置中文名和英文名，支持分类名加色加粗，支持分类排序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、数据库管理。支持数据库分卷备份和恢复，可后台优化数据表或者修复损坏的数据表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、附件管理。自动记录附件所属模块、频道、栏目，可查看原文内容，能随内容一起自动更新或删除，避免产生垃圾文件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、文件管理。支持文件上传、下载、创建、修改和删除，支持图片和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FLASH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预览，可轻松代替大部分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FTP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操作，文件管理更方便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、后台操作日志。完整记录所有后台操作，可通过日志查出非法操作记录提供证据</w:t>
            </w:r>
          </w:p>
        </w:tc>
      </w:tr>
      <w:tr w:rsidR="000E1103" w:rsidRPr="00CF77D8" w:rsidTr="00AD56A7">
        <w:trPr>
          <w:trHeight w:val="540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、模版风格。支持多模板多风格，不同模块、频道、栏目、专题、文章可以应用不同的模板风格，可轻松更换整站模板风格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、安全机制。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SQL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注入关键词过滤、后台路径更改、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Cookie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加密、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IP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禁止、限制后台登录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IP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范围、登录失败次数过多自动锁定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、验证码。支持数字与字母随机混合显示，字符位置、大小不规则、多颜色，即使不支持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GD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也能照常使用，防暴力破解和广告机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、保存远程图片。自动内容中的远程图片到本地服务器，防止对方删除图片或者服务器不正常时图片不显示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、可视化编辑器。类似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word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的所件即所得的在线内容编辑功能，支持表格、图片、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FLASH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、播放器插入，支持图片和附件上传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FTP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功能。安装或者后台设置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ftp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帐号和密码，系统自动设置目录文件属性，操作更方便，轻松解决安全模式下无法运行问题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、字符过滤。自动过滤敏感字符，避免损害网站形象、避免网站被公安机关强制关闭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、关联链接。自由设置站内关联链接，自动给内容中的一些关键词加上链接，引导浏览者查看更多内容，提高网站黏度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、字符替换。可批量替换各个数据表中指定字段的内容，快速纠正错误</w:t>
            </w:r>
          </w:p>
        </w:tc>
      </w:tr>
      <w:tr w:rsidR="000E1103" w:rsidRPr="00CF77D8" w:rsidTr="00AD56A7">
        <w:trPr>
          <w:trHeight w:val="285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Pr="009B0049" w:rsidRDefault="000E1103" w:rsidP="00AD56A7">
            <w:pPr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网站源代码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03" w:rsidRDefault="000E1103" w:rsidP="00AD56A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网站建设完成后需提供源代码。</w:t>
            </w:r>
          </w:p>
        </w:tc>
      </w:tr>
    </w:tbl>
    <w:p w:rsidR="000E1103" w:rsidRPr="00DD55F8" w:rsidRDefault="000E1103">
      <w:pPr>
        <w:rPr>
          <w:sz w:val="28"/>
          <w:szCs w:val="28"/>
        </w:rPr>
      </w:pPr>
    </w:p>
    <w:p w:rsidR="000E1103" w:rsidRDefault="000E11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除了</w:t>
      </w:r>
      <w:r>
        <w:rPr>
          <w:sz w:val="28"/>
          <w:szCs w:val="28"/>
        </w:rPr>
        <w:t>pc</w:t>
      </w:r>
      <w:r>
        <w:rPr>
          <w:rFonts w:hint="eastAsia"/>
          <w:sz w:val="28"/>
          <w:szCs w:val="28"/>
        </w:rPr>
        <w:t>端的升级改造，手机端应在此基础上一并升级。</w:t>
      </w:r>
    </w:p>
    <w:p w:rsidR="000E1103" w:rsidRPr="00D96C0B" w:rsidRDefault="000E1103" w:rsidP="00D96C0B">
      <w:pPr>
        <w:rPr>
          <w:sz w:val="28"/>
          <w:szCs w:val="28"/>
        </w:rPr>
      </w:pPr>
    </w:p>
    <w:sectPr w:rsidR="000E1103" w:rsidRPr="00D96C0B" w:rsidSect="00A52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03" w:rsidRDefault="000E1103" w:rsidP="00C66656">
      <w:r>
        <w:separator/>
      </w:r>
    </w:p>
  </w:endnote>
  <w:endnote w:type="continuationSeparator" w:id="0">
    <w:p w:rsidR="000E1103" w:rsidRDefault="000E1103" w:rsidP="00C6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03" w:rsidRDefault="000E1103" w:rsidP="00C66656">
      <w:r>
        <w:separator/>
      </w:r>
    </w:p>
  </w:footnote>
  <w:footnote w:type="continuationSeparator" w:id="0">
    <w:p w:rsidR="000E1103" w:rsidRDefault="000E1103" w:rsidP="00C66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4F2"/>
    <w:multiLevelType w:val="hybridMultilevel"/>
    <w:tmpl w:val="23A014DC"/>
    <w:lvl w:ilvl="0" w:tplc="D44875B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77CAA3"/>
    <w:multiLevelType w:val="singleLevel"/>
    <w:tmpl w:val="5A77CAA3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1CB"/>
    <w:rsid w:val="000D5C24"/>
    <w:rsid w:val="000E1103"/>
    <w:rsid w:val="000E3E63"/>
    <w:rsid w:val="001056B2"/>
    <w:rsid w:val="00205770"/>
    <w:rsid w:val="00234BDB"/>
    <w:rsid w:val="002C3A35"/>
    <w:rsid w:val="00324B06"/>
    <w:rsid w:val="00496D9C"/>
    <w:rsid w:val="004E331A"/>
    <w:rsid w:val="00597C18"/>
    <w:rsid w:val="005F4007"/>
    <w:rsid w:val="00626E4B"/>
    <w:rsid w:val="00633DB0"/>
    <w:rsid w:val="0069381A"/>
    <w:rsid w:val="00792E34"/>
    <w:rsid w:val="007B35E6"/>
    <w:rsid w:val="008A7629"/>
    <w:rsid w:val="00933700"/>
    <w:rsid w:val="00943DA0"/>
    <w:rsid w:val="009B0049"/>
    <w:rsid w:val="00A01A3D"/>
    <w:rsid w:val="00A521CB"/>
    <w:rsid w:val="00AD56A7"/>
    <w:rsid w:val="00B76A97"/>
    <w:rsid w:val="00C0660B"/>
    <w:rsid w:val="00C33CDC"/>
    <w:rsid w:val="00C66656"/>
    <w:rsid w:val="00CF77D8"/>
    <w:rsid w:val="00D96C0B"/>
    <w:rsid w:val="00DD55F8"/>
    <w:rsid w:val="00DE74A0"/>
    <w:rsid w:val="00EC27F7"/>
    <w:rsid w:val="00EF429B"/>
    <w:rsid w:val="00FD71B6"/>
    <w:rsid w:val="19DF33AA"/>
    <w:rsid w:val="2A29678C"/>
    <w:rsid w:val="2B1023B9"/>
    <w:rsid w:val="3DB67B78"/>
    <w:rsid w:val="3E1D6F6F"/>
    <w:rsid w:val="41951CE6"/>
    <w:rsid w:val="5B91161B"/>
    <w:rsid w:val="5F616038"/>
    <w:rsid w:val="60F55CFD"/>
    <w:rsid w:val="63140DD3"/>
    <w:rsid w:val="75AD4B85"/>
    <w:rsid w:val="7706205E"/>
    <w:rsid w:val="7B1B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CB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1CB"/>
    <w:pPr>
      <w:keepNext/>
      <w:keepLines/>
      <w:spacing w:line="360" w:lineRule="auto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B3D"/>
    <w:rPr>
      <w:rFonts w:ascii="Calibri" w:hAnsi="Calibri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C66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6656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66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6656"/>
    <w:rPr>
      <w:rFonts w:ascii="Calibri" w:eastAsia="宋体" w:hAnsi="Calibri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C666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656"/>
    <w:rPr>
      <w:rFonts w:ascii="Calibri" w:eastAsia="宋体" w:hAnsi="Calibri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DD55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361</Words>
  <Characters>2059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医院官网建设项目方案</dc:title>
  <dc:subject/>
  <dc:creator>yxh</dc:creator>
  <cp:keywords/>
  <dc:description/>
  <cp:lastModifiedBy>崔丽歌〖1〗</cp:lastModifiedBy>
  <cp:revision>3</cp:revision>
  <cp:lastPrinted>2018-07-09T07:28:00Z</cp:lastPrinted>
  <dcterms:created xsi:type="dcterms:W3CDTF">2018-07-26T09:43:00Z</dcterms:created>
  <dcterms:modified xsi:type="dcterms:W3CDTF">2018-07-26T09:43:00Z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